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B" w:rsidRDefault="00FD2333">
      <w:pPr>
        <w:pStyle w:val="3"/>
        <w:jc w:val="left"/>
        <w:rPr>
          <w:b w:val="0"/>
          <w:sz w:val="16"/>
          <w:szCs w:val="16"/>
        </w:rPr>
      </w:pPr>
      <w:r w:rsidRPr="00FD2333">
        <w:rPr>
          <w:b w:val="0"/>
          <w:sz w:val="16"/>
          <w:szCs w:val="16"/>
          <w:lang w:val="en-US" w:eastAsia="en-US"/>
        </w:rPr>
        <w:pict>
          <v:rect id="Rectangle 3" o:spid="_x0000_s1027" style="position:absolute;margin-left:-18pt;margin-top:-59.35pt;width:549pt;height:774pt;z-index:251657728" filled="f"/>
        </w:pic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ΤΜΗΜΑ </w:t>
            </w:r>
            <w:r w:rsidRPr="00A42E90">
              <w:rPr>
                <w:rFonts w:ascii="Arial" w:hAnsi="Arial" w:cs="Arial"/>
                <w:sz w:val="16"/>
              </w:rPr>
              <w:t xml:space="preserve">ΜΗΧΑΝΙΚΩΝ </w:t>
            </w:r>
            <w:r w:rsidR="00124D9D">
              <w:rPr>
                <w:rFonts w:ascii="Arial" w:hAnsi="Arial" w:cs="Arial"/>
                <w:sz w:val="16"/>
              </w:rPr>
              <w:t>ΣΧΕΔΙΑΣΗΣ ΠΡΟΪΟΝΤΩΝ ΚΑΙ ΣΥΣΤΗΜΑΤΩΝ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- 09 - 2018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FD2333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B5" w:rsidRDefault="00D604B5">
      <w:r>
        <w:separator/>
      </w:r>
    </w:p>
  </w:endnote>
  <w:endnote w:type="continuationSeparator" w:id="1">
    <w:p w:rsidR="00D604B5" w:rsidRDefault="00D6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B5" w:rsidRDefault="00D604B5">
      <w:r>
        <w:separator/>
      </w:r>
    </w:p>
  </w:footnote>
  <w:footnote w:type="continuationSeparator" w:id="1">
    <w:p w:rsidR="00D604B5" w:rsidRDefault="00D6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68"/>
    <w:rsid w:val="00124D9D"/>
    <w:rsid w:val="00681868"/>
    <w:rsid w:val="0093582B"/>
    <w:rsid w:val="00A42E90"/>
    <w:rsid w:val="00BE69DF"/>
    <w:rsid w:val="00D604B5"/>
    <w:rsid w:val="00DD5710"/>
    <w:rsid w:val="00F03D4E"/>
    <w:rsid w:val="00FD2333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333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FD233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D233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D233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D233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D233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D233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D233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D233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D233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233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FD233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D2333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FD23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FD2333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FD2333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FD23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124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24D9D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chris3</cp:lastModifiedBy>
  <cp:revision>4</cp:revision>
  <cp:lastPrinted>2002-09-25T07:58:00Z</cp:lastPrinted>
  <dcterms:created xsi:type="dcterms:W3CDTF">2018-09-11T10:21:00Z</dcterms:created>
  <dcterms:modified xsi:type="dcterms:W3CDTF">2019-09-20T07:26:00Z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